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509A653F" w:rsidR="00FE067E" w:rsidRPr="006F7A7E" w:rsidRDefault="00D856A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E2B0863" wp14:editId="23853C9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21D4E8" w14:textId="112C8AB7" w:rsidR="00D856A6" w:rsidRPr="00D856A6" w:rsidRDefault="00D856A6" w:rsidP="00D856A6">
                            <w:pPr>
                              <w:spacing w:line="240" w:lineRule="auto"/>
                              <w:jc w:val="center"/>
                              <w:rPr>
                                <w:rFonts w:cs="Arial"/>
                                <w:b/>
                              </w:rPr>
                            </w:pPr>
                            <w:r w:rsidRPr="00D856A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B086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121D4E8" w14:textId="112C8AB7" w:rsidR="00D856A6" w:rsidRPr="00D856A6" w:rsidRDefault="00D856A6" w:rsidP="00D856A6">
                      <w:pPr>
                        <w:spacing w:line="240" w:lineRule="auto"/>
                        <w:jc w:val="center"/>
                        <w:rPr>
                          <w:rFonts w:cs="Arial"/>
                          <w:b/>
                        </w:rPr>
                      </w:pPr>
                      <w:r w:rsidRPr="00D856A6">
                        <w:rPr>
                          <w:rFonts w:cs="Arial"/>
                          <w:b/>
                        </w:rPr>
                        <w:t>FISCAL NOTE</w:t>
                      </w:r>
                    </w:p>
                  </w:txbxContent>
                </v:textbox>
              </v:shape>
            </w:pict>
          </mc:Fallback>
        </mc:AlternateContent>
      </w:r>
      <w:r w:rsidR="003C6034" w:rsidRPr="006F7A7E">
        <w:rPr>
          <w:caps w:val="0"/>
          <w:color w:val="auto"/>
        </w:rPr>
        <w:t>WEST VIRGINIA LEGISLATURE</w:t>
      </w:r>
    </w:p>
    <w:p w14:paraId="2598A318" w14:textId="3DEDA6DC" w:rsidR="00CD36CF" w:rsidRPr="006F7A7E" w:rsidRDefault="00CD36CF" w:rsidP="00CC1F3B">
      <w:pPr>
        <w:pStyle w:val="TitlePageSession"/>
        <w:rPr>
          <w:color w:val="auto"/>
        </w:rPr>
      </w:pPr>
      <w:r w:rsidRPr="006F7A7E">
        <w:rPr>
          <w:color w:val="auto"/>
        </w:rPr>
        <w:t>20</w:t>
      </w:r>
      <w:r w:rsidR="00EC5E63" w:rsidRPr="006F7A7E">
        <w:rPr>
          <w:color w:val="auto"/>
        </w:rPr>
        <w:t>2</w:t>
      </w:r>
      <w:r w:rsidR="00041B7B" w:rsidRPr="006F7A7E">
        <w:rPr>
          <w:color w:val="auto"/>
        </w:rPr>
        <w:t>4</w:t>
      </w:r>
      <w:r w:rsidRPr="006F7A7E">
        <w:rPr>
          <w:color w:val="auto"/>
        </w:rPr>
        <w:t xml:space="preserve"> </w:t>
      </w:r>
      <w:r w:rsidR="003C6034" w:rsidRPr="006F7A7E">
        <w:rPr>
          <w:caps w:val="0"/>
          <w:color w:val="auto"/>
        </w:rPr>
        <w:t>REGULAR SESSION</w:t>
      </w:r>
    </w:p>
    <w:p w14:paraId="6BB58BBC" w14:textId="77777777" w:rsidR="00CD36CF" w:rsidRPr="006F7A7E" w:rsidRDefault="0049068C"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6F7A7E">
            <w:rPr>
              <w:color w:val="auto"/>
            </w:rPr>
            <w:t>Introduced</w:t>
          </w:r>
        </w:sdtContent>
      </w:sdt>
    </w:p>
    <w:p w14:paraId="2EBE9818" w14:textId="2455EF86" w:rsidR="00CD36CF" w:rsidRPr="006F7A7E" w:rsidRDefault="0049068C"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174D05" w:rsidRPr="006F7A7E">
            <w:rPr>
              <w:color w:val="auto"/>
            </w:rPr>
            <w:t>Senate</w:t>
          </w:r>
        </w:sdtContent>
      </w:sdt>
      <w:r w:rsidR="00303684" w:rsidRPr="006F7A7E">
        <w:rPr>
          <w:color w:val="auto"/>
        </w:rPr>
        <w:t xml:space="preserve"> </w:t>
      </w:r>
      <w:r w:rsidR="00CD36CF" w:rsidRPr="006F7A7E">
        <w:rPr>
          <w:color w:val="auto"/>
        </w:rPr>
        <w:t xml:space="preserve">Bill </w:t>
      </w:r>
      <w:sdt>
        <w:sdtPr>
          <w:rPr>
            <w:color w:val="auto"/>
          </w:rPr>
          <w:tag w:val="BNum"/>
          <w:id w:val="1645317809"/>
          <w:lock w:val="sdtLocked"/>
          <w:placeholder>
            <w:docPart w:val="37F2F09DF97042F8ACF1340768D0FCB7"/>
          </w:placeholder>
          <w:text/>
        </w:sdtPr>
        <w:sdtEndPr/>
        <w:sdtContent>
          <w:r w:rsidR="00200169">
            <w:rPr>
              <w:color w:val="auto"/>
            </w:rPr>
            <w:t>181</w:t>
          </w:r>
        </w:sdtContent>
      </w:sdt>
    </w:p>
    <w:p w14:paraId="60DDA0AA" w14:textId="16049B39" w:rsidR="00CD36CF" w:rsidRPr="006F7A7E" w:rsidRDefault="00CD36CF" w:rsidP="00CC1F3B">
      <w:pPr>
        <w:pStyle w:val="Sponsors"/>
        <w:rPr>
          <w:color w:val="auto"/>
        </w:rPr>
      </w:pPr>
      <w:r w:rsidRPr="006F7A7E">
        <w:rPr>
          <w:color w:val="auto"/>
        </w:rPr>
        <w:t xml:space="preserve">By </w:t>
      </w:r>
      <w:sdt>
        <w:sdtPr>
          <w:rPr>
            <w:color w:val="auto"/>
          </w:rPr>
          <w:tag w:val="Sponsors"/>
          <w:id w:val="1589585889"/>
          <w:placeholder>
            <w:docPart w:val="B76A3F1916914ADCBF4E6ADCA7FC1C9E"/>
          </w:placeholder>
          <w:text w:multiLine="1"/>
        </w:sdtPr>
        <w:sdtContent>
          <w:r w:rsidR="0049068C" w:rsidRPr="006F7A7E">
            <w:rPr>
              <w:color w:val="auto"/>
            </w:rPr>
            <w:t>Senator</w:t>
          </w:r>
          <w:r w:rsidR="0049068C">
            <w:rPr>
              <w:color w:val="auto"/>
            </w:rPr>
            <w:t>s</w:t>
          </w:r>
          <w:r w:rsidR="0049068C" w:rsidRPr="006F7A7E">
            <w:rPr>
              <w:color w:val="auto"/>
            </w:rPr>
            <w:t xml:space="preserve"> Stuart</w:t>
          </w:r>
          <w:r w:rsidR="0049068C">
            <w:rPr>
              <w:color w:val="auto"/>
            </w:rPr>
            <w:t xml:space="preserve">, Chapman, Deeds, </w:t>
          </w:r>
          <w:r w:rsidR="0049068C" w:rsidRPr="004B4616">
            <w:rPr>
              <w:color w:val="auto"/>
            </w:rPr>
            <w:t>and</w:t>
          </w:r>
          <w:r w:rsidR="0049068C">
            <w:rPr>
              <w:color w:val="auto"/>
            </w:rPr>
            <w:t xml:space="preserve"> Woodrum</w:t>
          </w:r>
        </w:sdtContent>
      </w:sdt>
    </w:p>
    <w:p w14:paraId="316992B1" w14:textId="095BBC9A" w:rsidR="00E831B3" w:rsidRPr="006F7A7E" w:rsidRDefault="00CD36CF" w:rsidP="00CC1F3B">
      <w:pPr>
        <w:pStyle w:val="References"/>
        <w:rPr>
          <w:color w:val="auto"/>
        </w:rPr>
      </w:pPr>
      <w:r w:rsidRPr="006F7A7E">
        <w:rPr>
          <w:color w:val="auto"/>
        </w:rPr>
        <w:t>[</w:t>
      </w:r>
      <w:bookmarkStart w:id="0" w:name="_Hlk155697152"/>
      <w:sdt>
        <w:sdtPr>
          <w:rPr>
            <w:color w:val="auto"/>
          </w:rPr>
          <w:tag w:val="References"/>
          <w:id w:val="-1043047873"/>
          <w:placeholder>
            <w:docPart w:val="F8E9528F76CA4896AFB28BCEA633C16D"/>
          </w:placeholder>
          <w:text w:multiLine="1"/>
        </w:sdtPr>
        <w:sdtEndPr/>
        <w:sdtContent>
          <w:r w:rsidR="007956F6" w:rsidRPr="006F7A7E">
            <w:rPr>
              <w:color w:val="auto"/>
            </w:rPr>
            <w:t>Introduced</w:t>
          </w:r>
          <w:r w:rsidR="00200169">
            <w:rPr>
              <w:color w:val="auto"/>
            </w:rPr>
            <w:t xml:space="preserve"> January 10, 2024</w:t>
          </w:r>
          <w:r w:rsidR="007956F6" w:rsidRPr="006F7A7E">
            <w:rPr>
              <w:color w:val="auto"/>
            </w:rPr>
            <w:t xml:space="preserve">; </w:t>
          </w:r>
          <w:r w:rsidR="005C491D" w:rsidRPr="006F7A7E">
            <w:rPr>
              <w:color w:val="auto"/>
            </w:rPr>
            <w:t>r</w:t>
          </w:r>
          <w:r w:rsidR="007956F6" w:rsidRPr="006F7A7E">
            <w:rPr>
              <w:color w:val="auto"/>
            </w:rPr>
            <w:t>eferred</w:t>
          </w:r>
          <w:r w:rsidR="00041B7B" w:rsidRPr="006F7A7E">
            <w:rPr>
              <w:color w:val="auto"/>
            </w:rPr>
            <w:br/>
          </w:r>
          <w:r w:rsidR="007956F6" w:rsidRPr="006F7A7E">
            <w:rPr>
              <w:color w:val="auto"/>
            </w:rPr>
            <w:t xml:space="preserve"> to the Committee on</w:t>
          </w:r>
          <w:r w:rsidR="00D061C0">
            <w:rPr>
              <w:color w:val="auto"/>
            </w:rPr>
            <w:t xml:space="preserve"> Government Organization</w:t>
          </w:r>
          <w:r w:rsidR="0021764E">
            <w:rPr>
              <w:color w:val="auto"/>
            </w:rPr>
            <w:t>;</w:t>
          </w:r>
          <w:r w:rsidR="00D061C0">
            <w:rPr>
              <w:color w:val="auto"/>
            </w:rPr>
            <w:t xml:space="preserve"> and</w:t>
          </w:r>
          <w:r w:rsidR="0021764E">
            <w:rPr>
              <w:color w:val="auto"/>
            </w:rPr>
            <w:t xml:space="preserve"> then to</w:t>
          </w:r>
          <w:r w:rsidR="00D061C0">
            <w:rPr>
              <w:color w:val="auto"/>
            </w:rPr>
            <w:t xml:space="preserve"> the Committee o</w:t>
          </w:r>
          <w:r w:rsidR="0021764E">
            <w:rPr>
              <w:color w:val="auto"/>
            </w:rPr>
            <w:t>n</w:t>
          </w:r>
          <w:r w:rsidR="00D061C0">
            <w:rPr>
              <w:color w:val="auto"/>
            </w:rPr>
            <w:t xml:space="preserve"> Finance</w:t>
          </w:r>
        </w:sdtContent>
      </w:sdt>
      <w:bookmarkEnd w:id="0"/>
      <w:r w:rsidRPr="006F7A7E">
        <w:rPr>
          <w:color w:val="auto"/>
        </w:rPr>
        <w:t>]</w:t>
      </w:r>
    </w:p>
    <w:p w14:paraId="3A2D7096" w14:textId="17F2AFF8" w:rsidR="00303684" w:rsidRPr="006F7A7E" w:rsidRDefault="0000526A" w:rsidP="00213BB7">
      <w:pPr>
        <w:pStyle w:val="TitleSection"/>
        <w:rPr>
          <w:color w:val="auto"/>
        </w:rPr>
      </w:pPr>
      <w:r w:rsidRPr="006F7A7E">
        <w:rPr>
          <w:color w:val="auto"/>
        </w:rPr>
        <w:lastRenderedPageBreak/>
        <w:t>A BILL</w:t>
      </w:r>
      <w:r w:rsidR="00FB2317" w:rsidRPr="006F7A7E">
        <w:rPr>
          <w:color w:val="auto"/>
        </w:rPr>
        <w:t xml:space="preserve"> to amend</w:t>
      </w:r>
      <w:r w:rsidR="00213BB7" w:rsidRPr="006F7A7E">
        <w:rPr>
          <w:color w:val="auto"/>
        </w:rPr>
        <w:t xml:space="preserve"> and reenact §17A-3-14g of</w:t>
      </w:r>
      <w:r w:rsidR="00FB2317" w:rsidRPr="006F7A7E">
        <w:rPr>
          <w:color w:val="auto"/>
        </w:rPr>
        <w:t xml:space="preserve"> the Code of West Virginia, 1931, as amended</w:t>
      </w:r>
      <w:r w:rsidR="00213BB7" w:rsidRPr="006F7A7E">
        <w:rPr>
          <w:color w:val="auto"/>
        </w:rPr>
        <w:t xml:space="preserve">; to amend said code by adding thereto a new section, designated §18B-10-7e; and to amend said code by adding thereto a new article, designated §29-37-1, §29-37-2, and §29-37-3, all relating to establishing the First Responder Financial Assistance Act; creating a surcharge for the purpose of vanity license plate purchases to be deposited into the First Responder Financial Assistance Fund; providing for a tuition waiver for first responders; providing for definitions; establishing the </w:t>
      </w:r>
      <w:r w:rsidR="00D40F32">
        <w:rPr>
          <w:color w:val="auto"/>
        </w:rPr>
        <w:t>a</w:t>
      </w:r>
      <w:r w:rsidR="00213BB7" w:rsidRPr="006F7A7E">
        <w:rPr>
          <w:color w:val="auto"/>
        </w:rPr>
        <w:t xml:space="preserve">ct; providing certain benefits for first responders; and providing a fund for the </w:t>
      </w:r>
      <w:r w:rsidR="00D40F32">
        <w:rPr>
          <w:color w:val="auto"/>
        </w:rPr>
        <w:t>a</w:t>
      </w:r>
      <w:r w:rsidR="00213BB7" w:rsidRPr="006F7A7E">
        <w:rPr>
          <w:color w:val="auto"/>
        </w:rPr>
        <w:t>ct</w:t>
      </w:r>
      <w:r w:rsidR="0045173C" w:rsidRPr="006F7A7E">
        <w:rPr>
          <w:color w:val="auto"/>
        </w:rPr>
        <w:t>.</w:t>
      </w:r>
    </w:p>
    <w:p w14:paraId="58F8A0F1" w14:textId="4A8A4171" w:rsidR="008B6551" w:rsidRPr="006F7A7E" w:rsidRDefault="00303684" w:rsidP="008B6551">
      <w:pPr>
        <w:pStyle w:val="EnactingClause"/>
        <w:rPr>
          <w:color w:val="auto"/>
        </w:rPr>
      </w:pPr>
      <w:r w:rsidRPr="006F7A7E">
        <w:rPr>
          <w:color w:val="auto"/>
        </w:rPr>
        <w:t>Be it enacted by the Legislature of West Virginia:</w:t>
      </w:r>
      <w:r w:rsidR="008B6551" w:rsidRPr="006F7A7E">
        <w:rPr>
          <w:color w:val="auto"/>
        </w:rPr>
        <w:t xml:space="preserve"> </w:t>
      </w:r>
    </w:p>
    <w:p w14:paraId="3D5942CD" w14:textId="77777777" w:rsidR="008B6551" w:rsidRPr="006F7A7E" w:rsidRDefault="008B6551" w:rsidP="008B6551">
      <w:pPr>
        <w:rPr>
          <w:color w:val="auto"/>
        </w:rPr>
        <w:sectPr w:rsidR="008B6551" w:rsidRPr="006F7A7E" w:rsidSect="00213BB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933D267" w14:textId="77777777" w:rsidR="004C42A5" w:rsidRPr="006F7A7E" w:rsidRDefault="008B6551" w:rsidP="00CF6C74">
      <w:pPr>
        <w:pStyle w:val="ChapterHeading"/>
        <w:rPr>
          <w:color w:val="auto"/>
        </w:rPr>
        <w:sectPr w:rsidR="004C42A5"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rPr>
        <w:t>CHAPTER 17A. MOTOR VEHICLE ADMINISTRATION, REGISTRATION, CERTIFICATE OF TITLE, AND ANTITHEFT PROVISIONS.</w:t>
      </w:r>
    </w:p>
    <w:p w14:paraId="0EFAF12B" w14:textId="77777777" w:rsidR="004C42A5" w:rsidRPr="006F7A7E" w:rsidRDefault="008B6551" w:rsidP="004C42A5">
      <w:pPr>
        <w:pStyle w:val="ArticleHeading"/>
        <w:rPr>
          <w:color w:val="auto"/>
        </w:rPr>
        <w:sectPr w:rsidR="004C42A5"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rPr>
        <w:t>ARTICLE 3. ORIGINAL AND RENEWAL OF REGISTRATION; ISSUANCE OF CERTIFICATES OF TITLE.</w:t>
      </w:r>
    </w:p>
    <w:p w14:paraId="1E503B3D" w14:textId="77777777" w:rsidR="008B6551" w:rsidRPr="006F7A7E" w:rsidRDefault="008B6551" w:rsidP="00640F38">
      <w:pPr>
        <w:pStyle w:val="SectionHeading"/>
        <w:rPr>
          <w:color w:val="auto"/>
        </w:rPr>
        <w:sectPr w:rsidR="008B6551" w:rsidRPr="006F7A7E" w:rsidSect="006D0E2E">
          <w:type w:val="continuous"/>
          <w:pgSz w:w="12240" w:h="15840" w:code="1"/>
          <w:pgMar w:top="1440" w:right="1440" w:bottom="1440" w:left="1440" w:header="720" w:footer="720" w:gutter="0"/>
          <w:lnNumType w:countBy="1" w:restart="newSection"/>
          <w:cols w:space="720"/>
          <w:docGrid w:linePitch="360"/>
        </w:sectPr>
      </w:pPr>
      <w:r w:rsidRPr="006F7A7E">
        <w:rPr>
          <w:color w:val="auto"/>
        </w:rPr>
        <w:t>§17A-3-14g. Special registration plates for first responders.</w:t>
      </w:r>
    </w:p>
    <w:p w14:paraId="06FD4285" w14:textId="77777777" w:rsidR="008B6551" w:rsidRPr="006F7A7E" w:rsidRDefault="008B6551" w:rsidP="00640F38">
      <w:pPr>
        <w:pStyle w:val="SectionBody"/>
        <w:rPr>
          <w:color w:val="auto"/>
        </w:rPr>
      </w:pPr>
      <w:r w:rsidRPr="006F7A7E">
        <w:rPr>
          <w:color w:val="auto"/>
        </w:rPr>
        <w:t>(a) The division may issue special emergency or volunteer registration plates as follows:</w:t>
      </w:r>
    </w:p>
    <w:p w14:paraId="3CED9400" w14:textId="77777777" w:rsidR="008B6551" w:rsidRPr="006F7A7E" w:rsidRDefault="008B6551" w:rsidP="00640F38">
      <w:pPr>
        <w:pStyle w:val="SectionBody"/>
        <w:rPr>
          <w:color w:val="auto"/>
        </w:rPr>
      </w:pPr>
      <w:r w:rsidRPr="006F7A7E">
        <w:rPr>
          <w:color w:val="auto"/>
        </w:rPr>
        <w:t>(1) Any owner of a motor vehicle who is a resident of the State of West Virginia and who is a certified paramedic or emergency medical technician, member of a paid fire department, member of the State Fire Commission, the State Fire Marshal, State Fire Marshal assistant, State Fire Administrator, or voluntary rescue squad member may apply for a special license plate for any number of Class A vehicles titled in the name of the qualified applicant which bears the insignia of the profession, group, or commission. Any insignia shall be designed by the commissioner. License plates issued pursuant to this subsection shall bear the requested insignia in addition to the registration number issued to the applicant pursuant to the provisions of this article.</w:t>
      </w:r>
    </w:p>
    <w:p w14:paraId="015399DF" w14:textId="77777777" w:rsidR="008B6551" w:rsidRPr="006F7A7E" w:rsidRDefault="008B6551" w:rsidP="00640F38">
      <w:pPr>
        <w:pStyle w:val="SectionBody"/>
        <w:rPr>
          <w:color w:val="auto"/>
        </w:rPr>
      </w:pPr>
      <w:r w:rsidRPr="006F7A7E">
        <w:rPr>
          <w:color w:val="auto"/>
        </w:rPr>
        <w:t xml:space="preserve">(2) Each application submitted pursuant to this subsection shall be accompanied by an </w:t>
      </w:r>
      <w:r w:rsidRPr="006F7A7E">
        <w:rPr>
          <w:color w:val="auto"/>
        </w:rPr>
        <w:lastRenderedPageBreak/>
        <w:t>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7F42B9A1" w14:textId="77777777" w:rsidR="008B6551" w:rsidRPr="006F7A7E" w:rsidRDefault="008B6551" w:rsidP="00640F38">
      <w:pPr>
        <w:pStyle w:val="SectionBody"/>
        <w:rPr>
          <w:color w:val="auto"/>
        </w:rPr>
      </w:pPr>
      <w:r w:rsidRPr="006F7A7E">
        <w:rPr>
          <w:color w:val="auto"/>
        </w:rPr>
        <w:t>(3) Each application submitted pursuant to this subsection shall be accompanied by payment of a special initial application fee of $10, which is in addition to all other fees required by this chapter. All special fees shall be collected by the division and deposited into the State Road Fund.</w:t>
      </w:r>
    </w:p>
    <w:p w14:paraId="3DD8497B" w14:textId="77777777" w:rsidR="008B6551" w:rsidRPr="006F7A7E" w:rsidRDefault="008B6551" w:rsidP="00640F38">
      <w:pPr>
        <w:pStyle w:val="SectionBody"/>
        <w:rPr>
          <w:color w:val="auto"/>
        </w:rPr>
      </w:pPr>
      <w:r w:rsidRPr="006F7A7E">
        <w:rPr>
          <w:color w:val="auto"/>
        </w:rPr>
        <w:t>(b) The division may issue special certified firefighter registration plates as follows:</w:t>
      </w:r>
    </w:p>
    <w:p w14:paraId="2D87B998" w14:textId="77777777" w:rsidR="008B6551" w:rsidRPr="006F7A7E" w:rsidRDefault="008B6551" w:rsidP="00640F38">
      <w:pPr>
        <w:pStyle w:val="SectionBody"/>
        <w:rPr>
          <w:color w:val="auto"/>
        </w:rPr>
      </w:pPr>
      <w:r w:rsidRPr="006F7A7E">
        <w:rPr>
          <w:color w:val="auto"/>
        </w:rPr>
        <w:t>(1) Any owner of a motor vehicle who is a resident of the State of West Virginia and who is a certified firefighter may apply for a special license plate that bears the insignia of the profession for any number of Class A vehicles titled in the name of the qualified applicant. Any insignia shall be designed by the commissioner. License plates issued pursuant to this subsection shall bear the requested insignia pursuant to the provisions of this article. Upon presentation of written evidence of certification as a certified firefighter, certified firefighters are eligible to purchase the special registration plate issued pursuant to this subsection.</w:t>
      </w:r>
    </w:p>
    <w:p w14:paraId="4AE7C1C0" w14:textId="77777777" w:rsidR="008B6551" w:rsidRPr="006F7A7E" w:rsidRDefault="008B6551" w:rsidP="00640F38">
      <w:pPr>
        <w:pStyle w:val="SectionBody"/>
        <w:rPr>
          <w:color w:val="auto"/>
        </w:rPr>
      </w:pPr>
      <w:r w:rsidRPr="006F7A7E">
        <w:rPr>
          <w:color w:val="auto"/>
        </w:rPr>
        <w:t>(2) Each application submitted pursuant to this subsection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subsection.</w:t>
      </w:r>
    </w:p>
    <w:p w14:paraId="3800D22B" w14:textId="77777777" w:rsidR="008B6551" w:rsidRPr="006F7A7E" w:rsidRDefault="008B6551" w:rsidP="00640F38">
      <w:pPr>
        <w:pStyle w:val="SectionBody"/>
        <w:rPr>
          <w:color w:val="auto"/>
        </w:rPr>
      </w:pPr>
      <w:r w:rsidRPr="006F7A7E">
        <w:rPr>
          <w:color w:val="auto"/>
        </w:rPr>
        <w:t>(3) Each application submitted pursuant to this subsection shall be accompanied by payment of a special initial application fee of $10, which is in addition to all other fees required by this chapter. All special fees shall be collected by the division and deposited into the State Road Fund.</w:t>
      </w:r>
    </w:p>
    <w:p w14:paraId="128B9949" w14:textId="77777777" w:rsidR="008B6551" w:rsidRPr="006F7A7E" w:rsidRDefault="008B6551" w:rsidP="00640F38">
      <w:pPr>
        <w:pStyle w:val="SectionBody"/>
        <w:rPr>
          <w:color w:val="auto"/>
        </w:rPr>
      </w:pPr>
      <w:r w:rsidRPr="006F7A7E">
        <w:rPr>
          <w:color w:val="auto"/>
        </w:rPr>
        <w:lastRenderedPageBreak/>
        <w:t>(c) The division may issue special volunteer firefighter registration plates as follows:</w:t>
      </w:r>
    </w:p>
    <w:p w14:paraId="10843AF2" w14:textId="77777777" w:rsidR="008B6551" w:rsidRPr="006F7A7E" w:rsidRDefault="008B6551" w:rsidP="00640F38">
      <w:pPr>
        <w:pStyle w:val="SectionBody"/>
        <w:rPr>
          <w:color w:val="auto"/>
        </w:rPr>
      </w:pPr>
      <w:r w:rsidRPr="006F7A7E">
        <w:rPr>
          <w:color w:val="auto"/>
        </w:rPr>
        <w:t>(1)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3BD61CF2" w14:textId="77777777" w:rsidR="008B6551" w:rsidRPr="006F7A7E" w:rsidRDefault="008B6551" w:rsidP="00640F38">
      <w:pPr>
        <w:pStyle w:val="SectionBody"/>
        <w:rPr>
          <w:color w:val="auto"/>
        </w:rPr>
      </w:pPr>
      <w:r w:rsidRPr="006F7A7E">
        <w:rPr>
          <w:color w:val="auto"/>
        </w:rPr>
        <w:t>(2) Each application submitted pursuant to this subsection shall be accompanied by an affidavit signed by the applicant’s fire chief, stating that the applicant is a volunteer firefighter and is justified in having a registration plate with the requested insignia. The applicant must comply with all other laws of this state regarding registration and licensure of motor vehicles and must pay all required fees.</w:t>
      </w:r>
    </w:p>
    <w:p w14:paraId="20215140" w14:textId="77777777" w:rsidR="008B6551" w:rsidRPr="006F7A7E" w:rsidRDefault="008B6551" w:rsidP="00640F38">
      <w:pPr>
        <w:pStyle w:val="SectionBody"/>
        <w:rPr>
          <w:color w:val="auto"/>
        </w:rPr>
      </w:pPr>
      <w:r w:rsidRPr="006F7A7E">
        <w:rPr>
          <w:color w:val="auto"/>
        </w:rPr>
        <w:t>(3) Each application submitted pursuant to this subsection shall be accompanied by payment of a special one-time initial application fee of $10, which is in addition to all other fees required by this chapter. All application fees shall be deposited into the State Road Fund.</w:t>
      </w:r>
    </w:p>
    <w:p w14:paraId="3936B5DA" w14:textId="77777777" w:rsidR="008B6551" w:rsidRPr="006F7A7E" w:rsidRDefault="008B6551" w:rsidP="00640F38">
      <w:pPr>
        <w:pStyle w:val="SectionBody"/>
        <w:rPr>
          <w:color w:val="auto"/>
        </w:rPr>
      </w:pPr>
      <w:r w:rsidRPr="006F7A7E">
        <w:rPr>
          <w:color w:val="auto"/>
        </w:rPr>
        <w:t>(d)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02EB4F7B" w14:textId="77777777" w:rsidR="008B6551" w:rsidRPr="006F7A7E" w:rsidRDefault="008B6551" w:rsidP="00640F38">
      <w:pPr>
        <w:pStyle w:val="SectionBody"/>
        <w:rPr>
          <w:color w:val="auto"/>
        </w:rPr>
      </w:pPr>
      <w:r w:rsidRPr="006F7A7E">
        <w:rPr>
          <w:color w:val="auto"/>
        </w:rPr>
        <w:t xml:space="preserve">(1)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w:t>
      </w:r>
      <w:r w:rsidRPr="006F7A7E">
        <w:rPr>
          <w:color w:val="auto"/>
        </w:rPr>
        <w:lastRenderedPageBreak/>
        <w:t>in the name of the qualified applicant with an insignia appropriately designed by the commissioner.</w:t>
      </w:r>
    </w:p>
    <w:p w14:paraId="1854C8A6" w14:textId="77777777" w:rsidR="008B6551" w:rsidRPr="006F7A7E" w:rsidRDefault="008B6551" w:rsidP="00640F38">
      <w:pPr>
        <w:pStyle w:val="SectionBody"/>
        <w:rPr>
          <w:color w:val="auto"/>
        </w:rPr>
      </w:pPr>
      <w:r w:rsidRPr="006F7A7E">
        <w:rPr>
          <w:color w:val="auto"/>
        </w:rPr>
        <w:t>(2) For special registration plates supporting law-enforcement officers, the division shall charge a special initial application fee of $10 in addition to all other fees required by this chapter. This special fee shall be collected by the division and deposited in the State Road Fund. An annual fee of $15 shall be charged for each plate supporting law-enforcement officers in addition to all other fees required by this chapter.</w:t>
      </w:r>
    </w:p>
    <w:p w14:paraId="07A24D2B" w14:textId="77777777" w:rsidR="008B6551" w:rsidRPr="006F7A7E" w:rsidRDefault="008B6551" w:rsidP="00640F38">
      <w:pPr>
        <w:pStyle w:val="SectionBody"/>
        <w:rPr>
          <w:color w:val="auto"/>
        </w:rPr>
      </w:pPr>
      <w:r w:rsidRPr="006F7A7E">
        <w:rPr>
          <w:color w:val="auto"/>
        </w:rPr>
        <w:t>(3) Registration plates issued pursuant to this subsection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subsection for use on a passenger vehicle titled in the name of the qualified applicant. The division shall charge for the second plate a one-time fee of $10, to be deposited into the State Road Fund, which is in addition to all other fees required by this chapter.</w:t>
      </w:r>
    </w:p>
    <w:p w14:paraId="5416359F" w14:textId="77777777" w:rsidR="008B6551" w:rsidRPr="006F7A7E" w:rsidRDefault="008B6551" w:rsidP="0001661D">
      <w:pPr>
        <w:pStyle w:val="SectionBody"/>
        <w:rPr>
          <w:color w:val="auto"/>
        </w:rPr>
      </w:pPr>
      <w:r w:rsidRPr="006F7A7E">
        <w:rPr>
          <w:color w:val="auto"/>
        </w:rPr>
        <w:t>(4)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this chapter. This special fee shall be collected by the division and deposited in the State Road Fund</w:t>
      </w:r>
      <w:r w:rsidR="0001661D" w:rsidRPr="006F7A7E">
        <w:rPr>
          <w:color w:val="auto"/>
        </w:rPr>
        <w:t>.</w:t>
      </w:r>
    </w:p>
    <w:p w14:paraId="462966CB" w14:textId="46C9CF41" w:rsidR="008B6551" w:rsidRPr="006F7A7E" w:rsidRDefault="0001661D" w:rsidP="004C42A5">
      <w:pPr>
        <w:pStyle w:val="SectionBody"/>
        <w:rPr>
          <w:color w:val="auto"/>
          <w:u w:val="single"/>
        </w:rPr>
      </w:pPr>
      <w:r w:rsidRPr="006F7A7E">
        <w:rPr>
          <w:color w:val="auto"/>
          <w:u w:val="single"/>
        </w:rPr>
        <w:t xml:space="preserve">(5) Additionally, there is established a $10 surcharge for the purchase of a vanity license plate under this section to be deposited into the First Responder Financial Assistance Fund set forth in §29-37-3 of this code. </w:t>
      </w:r>
      <w:r w:rsidR="004C42A5" w:rsidRPr="006F7A7E">
        <w:rPr>
          <w:color w:val="auto"/>
          <w:u w:val="single"/>
        </w:rPr>
        <w:t xml:space="preserve">This surcharge shall be separate from the other fees established in this section. </w:t>
      </w:r>
    </w:p>
    <w:p w14:paraId="50F292C2" w14:textId="46065960" w:rsidR="008B6551" w:rsidRPr="006F7A7E" w:rsidRDefault="008B6551" w:rsidP="00042FF2">
      <w:pPr>
        <w:pStyle w:val="ChapterHeading"/>
        <w:rPr>
          <w:color w:val="auto"/>
        </w:rPr>
        <w:sectPr w:rsidR="008B6551"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rPr>
        <w:lastRenderedPageBreak/>
        <w:t>CHAPTER 18B. HIGHER EDUCATION.</w:t>
      </w:r>
    </w:p>
    <w:p w14:paraId="3967DE86" w14:textId="584B39E3" w:rsidR="008B6551" w:rsidRPr="006F7A7E" w:rsidRDefault="0049068C" w:rsidP="0090636F">
      <w:pPr>
        <w:pStyle w:val="ArticleHeading"/>
        <w:rPr>
          <w:color w:val="auto"/>
        </w:rPr>
        <w:sectPr w:rsidR="008B6551" w:rsidRPr="006F7A7E" w:rsidSect="008B6551">
          <w:type w:val="continuous"/>
          <w:pgSz w:w="12240" w:h="15840" w:code="1"/>
          <w:pgMar w:top="1440" w:right="1440" w:bottom="1440" w:left="1440" w:header="720" w:footer="720" w:gutter="0"/>
          <w:lnNumType w:countBy="1" w:restart="newSection"/>
          <w:cols w:space="720"/>
          <w:docGrid w:linePitch="360"/>
        </w:sectPr>
      </w:pPr>
      <w:hyperlink r:id="rId13" w:history="1">
        <w:r w:rsidR="008B6551" w:rsidRPr="006F7A7E">
          <w:rPr>
            <w:rStyle w:val="Hyperlink"/>
            <w:color w:val="auto"/>
            <w:u w:val="none"/>
          </w:rPr>
          <w:t>ARTICLE 10. FEES AND OTHER MONEY COLLECTED AT STATE INSTITUTIONS OF HIGHER EDUCATION.</w:t>
        </w:r>
      </w:hyperlink>
    </w:p>
    <w:p w14:paraId="47C82412" w14:textId="77777777" w:rsidR="00213BB7" w:rsidRPr="006F7A7E" w:rsidRDefault="008B6551" w:rsidP="008B6551">
      <w:pPr>
        <w:pStyle w:val="SectionHeading"/>
        <w:rPr>
          <w:color w:val="auto"/>
          <w:u w:val="single"/>
        </w:rPr>
        <w:sectPr w:rsidR="00213BB7"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u w:val="single"/>
        </w:rPr>
        <w:t>§18B-10-7e. Tuition waivers for first responders.</w:t>
      </w:r>
    </w:p>
    <w:p w14:paraId="2672F805" w14:textId="0FE6A882" w:rsidR="004C42A5" w:rsidRPr="006F7A7E" w:rsidRDefault="008B6551" w:rsidP="004C42A5">
      <w:pPr>
        <w:pStyle w:val="SectionBody"/>
        <w:rPr>
          <w:color w:val="auto"/>
          <w:u w:val="single"/>
        </w:rPr>
      </w:pPr>
      <w:r w:rsidRPr="006F7A7E">
        <w:rPr>
          <w:color w:val="auto"/>
          <w:u w:val="single"/>
        </w:rPr>
        <w:t>The governing boards shall make provision for institutions under their respective jurisdictions to award a tuition and fee waiver for undergraduate courses at state institutions of higher education for any student</w:t>
      </w:r>
      <w:r w:rsidR="004C42A5" w:rsidRPr="006F7A7E">
        <w:rPr>
          <w:color w:val="auto"/>
          <w:u w:val="single"/>
        </w:rPr>
        <w:t xml:space="preserve"> who is a first responder, as otherwise set forth in §29-37-1 of this code. The first responder must provide proof of their employment as a first responder as defined in §29-37-1 of this code.</w:t>
      </w:r>
    </w:p>
    <w:p w14:paraId="42BF6600" w14:textId="4F4DBE19" w:rsidR="008B6551" w:rsidRPr="006F7A7E" w:rsidRDefault="004C42A5" w:rsidP="004C42A5">
      <w:pPr>
        <w:pStyle w:val="SectionBody"/>
        <w:rPr>
          <w:color w:val="auto"/>
          <w:u w:val="single"/>
        </w:rPr>
      </w:pPr>
      <w:r w:rsidRPr="006F7A7E">
        <w:rPr>
          <w:color w:val="auto"/>
          <w:u w:val="single"/>
        </w:rPr>
        <w:t>T</w:t>
      </w:r>
      <w:r w:rsidR="008B6551" w:rsidRPr="006F7A7E">
        <w:rPr>
          <w:color w:val="auto"/>
          <w:u w:val="single"/>
        </w:rPr>
        <w:t>o be eligible for a waiver award, a student must first: (1) Apply to and be accepted at the institution; and (2) apply for other student financial assistance, other than student loans, in compliance with federal financial aid rules, including the federal Pell grant.</w:t>
      </w:r>
    </w:p>
    <w:p w14:paraId="43B8F5C7" w14:textId="77777777" w:rsidR="008B6551" w:rsidRPr="006F7A7E" w:rsidRDefault="008B6551" w:rsidP="004C42A5">
      <w:pPr>
        <w:pStyle w:val="SectionBody"/>
        <w:rPr>
          <w:color w:val="auto"/>
          <w:u w:val="single"/>
        </w:rPr>
      </w:pPr>
      <w:r w:rsidRPr="006F7A7E">
        <w:rPr>
          <w:color w:val="auto"/>
          <w:u w:val="single"/>
        </w:rPr>
        <w:t>Waiver renewal is contingent upon the student continuing to meet the academic progress standards established by the institution.</w:t>
      </w:r>
    </w:p>
    <w:p w14:paraId="29B99CB9" w14:textId="77777777" w:rsidR="008B6551" w:rsidRPr="006F7A7E" w:rsidRDefault="008B6551" w:rsidP="004C42A5">
      <w:pPr>
        <w:pStyle w:val="SectionBody"/>
        <w:rPr>
          <w:color w:val="auto"/>
          <w:u w:val="single"/>
        </w:rPr>
      </w:pPr>
      <w:r w:rsidRPr="006F7A7E">
        <w:rPr>
          <w:color w:val="auto"/>
          <w:u w:val="single"/>
        </w:rPr>
        <w:t>The waiver provided by this section for each eligible student may be used for no more than four years of undergraduate study. An initial waiver must be granted within two years of graduation from high school or passing the GED examination.</w:t>
      </w:r>
    </w:p>
    <w:p w14:paraId="50BE3F58" w14:textId="77777777" w:rsidR="008B6551" w:rsidRPr="006F7A7E" w:rsidRDefault="008B6551" w:rsidP="004C42A5">
      <w:pPr>
        <w:pStyle w:val="SectionBody"/>
        <w:rPr>
          <w:color w:val="auto"/>
          <w:u w:val="single"/>
        </w:rPr>
      </w:pPr>
      <w:r w:rsidRPr="006F7A7E">
        <w:rPr>
          <w:color w:val="auto"/>
          <w:u w:val="single"/>
        </w:rPr>
        <w:t>The waiver may only be used after other sources of financial aid that are dedicated solely to tuition and fees are exhausted.</w:t>
      </w:r>
    </w:p>
    <w:p w14:paraId="2D910084" w14:textId="77777777" w:rsidR="008B6551" w:rsidRPr="006F7A7E" w:rsidRDefault="008B6551" w:rsidP="004C42A5">
      <w:pPr>
        <w:pStyle w:val="SectionBody"/>
        <w:rPr>
          <w:color w:val="auto"/>
          <w:u w:val="single"/>
        </w:rPr>
      </w:pPr>
      <w:r w:rsidRPr="006F7A7E">
        <w:rPr>
          <w:color w:val="auto"/>
          <w:u w:val="single"/>
        </w:rPr>
        <w:t xml:space="preserve">Any award under this section is in addition to the number of fee waivers permitted in sections five and six of this </w:t>
      </w:r>
      <w:proofErr w:type="gramStart"/>
      <w:r w:rsidRPr="006F7A7E">
        <w:rPr>
          <w:color w:val="auto"/>
          <w:u w:val="single"/>
        </w:rPr>
        <w:t>article</w:t>
      </w:r>
      <w:proofErr w:type="gramEnd"/>
      <w:r w:rsidRPr="006F7A7E">
        <w:rPr>
          <w:color w:val="auto"/>
          <w:u w:val="single"/>
        </w:rPr>
        <w:t xml:space="preserve"> for undergraduate, graduate and professional schools.</w:t>
      </w:r>
    </w:p>
    <w:p w14:paraId="2ECD90DC" w14:textId="77777777" w:rsidR="008B6551" w:rsidRPr="006F7A7E" w:rsidRDefault="008B6551" w:rsidP="004C42A5">
      <w:pPr>
        <w:pStyle w:val="SectionBody"/>
        <w:rPr>
          <w:color w:val="auto"/>
          <w:u w:val="single"/>
        </w:rPr>
      </w:pPr>
      <w:r w:rsidRPr="006F7A7E">
        <w:rPr>
          <w:color w:val="auto"/>
          <w:u w:val="single"/>
        </w:rPr>
        <w:t>No student who is enrolled in an institution of higher education as of the effective date of this section is eligible for a waiver award under the provisions of this section.</w:t>
      </w:r>
    </w:p>
    <w:p w14:paraId="661ED4DE" w14:textId="19515D91" w:rsidR="008B6551" w:rsidRPr="006F7A7E" w:rsidRDefault="008B6551" w:rsidP="004C42A5">
      <w:pPr>
        <w:pStyle w:val="SectionBody"/>
        <w:rPr>
          <w:color w:val="auto"/>
          <w:u w:val="single"/>
        </w:rPr>
      </w:pPr>
      <w:r w:rsidRPr="006F7A7E">
        <w:rPr>
          <w:color w:val="auto"/>
          <w:u w:val="single"/>
        </w:rPr>
        <w:t>The governing boards may establish any limitations on the provisions of this section as they consider proper.</w:t>
      </w:r>
    </w:p>
    <w:p w14:paraId="7DB667F4" w14:textId="77777777" w:rsidR="008B6551" w:rsidRPr="006F7A7E" w:rsidRDefault="008B6551" w:rsidP="008B6551">
      <w:pPr>
        <w:pStyle w:val="SectionBody"/>
        <w:rPr>
          <w:rFonts w:cs="Arial"/>
          <w:color w:val="auto"/>
        </w:rPr>
        <w:sectPr w:rsidR="008B6551" w:rsidRPr="006F7A7E" w:rsidSect="008B6551">
          <w:type w:val="continuous"/>
          <w:pgSz w:w="12240" w:h="15840" w:code="1"/>
          <w:pgMar w:top="1440" w:right="1440" w:bottom="1440" w:left="1440" w:header="720" w:footer="720" w:gutter="0"/>
          <w:lnNumType w:countBy="1" w:restart="newSection"/>
          <w:cols w:space="720"/>
          <w:docGrid w:linePitch="360"/>
        </w:sectPr>
      </w:pPr>
    </w:p>
    <w:p w14:paraId="08ED2D6F" w14:textId="77777777" w:rsidR="008B6551" w:rsidRPr="006F7A7E" w:rsidRDefault="008B6551" w:rsidP="003070F8">
      <w:pPr>
        <w:pStyle w:val="ChapterHeading"/>
        <w:rPr>
          <w:color w:val="auto"/>
        </w:rPr>
        <w:sectPr w:rsidR="008B6551"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rPr>
        <w:lastRenderedPageBreak/>
        <w:t>CHAPTER 29. MISCELLANEOUS BOARDS AND OFFICERS.</w:t>
      </w:r>
    </w:p>
    <w:p w14:paraId="4D0C1F90" w14:textId="77777777" w:rsidR="0001661D" w:rsidRPr="006F7A7E" w:rsidRDefault="008B6551" w:rsidP="008B6551">
      <w:pPr>
        <w:pStyle w:val="ArticleHeading"/>
        <w:rPr>
          <w:color w:val="auto"/>
          <w:u w:val="single"/>
        </w:rPr>
        <w:sectPr w:rsidR="0001661D"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u w:val="single"/>
        </w:rPr>
        <w:t>Article 37. First responder financial assistance act.</w:t>
      </w:r>
    </w:p>
    <w:p w14:paraId="65023490" w14:textId="77777777" w:rsidR="0001661D" w:rsidRPr="006F7A7E" w:rsidRDefault="0001661D" w:rsidP="0001661D">
      <w:pPr>
        <w:pStyle w:val="SectionHeading"/>
        <w:rPr>
          <w:rFonts w:cs="Arial"/>
          <w:color w:val="auto"/>
          <w:u w:val="single"/>
        </w:rPr>
        <w:sectPr w:rsidR="0001661D"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u w:val="single"/>
        </w:rPr>
        <w:t xml:space="preserve">§29-37-1. </w:t>
      </w:r>
      <w:r w:rsidR="008B6551" w:rsidRPr="006F7A7E">
        <w:rPr>
          <w:rFonts w:cs="Arial"/>
          <w:color w:val="auto"/>
          <w:u w:val="single"/>
        </w:rPr>
        <w:t>Definitions.</w:t>
      </w:r>
    </w:p>
    <w:p w14:paraId="718BF7F3" w14:textId="292B4F29" w:rsidR="008B6551" w:rsidRPr="006F7A7E" w:rsidRDefault="0001661D" w:rsidP="004C42A5">
      <w:pPr>
        <w:pStyle w:val="SectionBody"/>
        <w:rPr>
          <w:color w:val="auto"/>
          <w:u w:val="single"/>
        </w:rPr>
      </w:pPr>
      <w:r w:rsidRPr="006F7A7E">
        <w:rPr>
          <w:color w:val="auto"/>
          <w:u w:val="single"/>
        </w:rPr>
        <w:t>(a) "</w:t>
      </w:r>
      <w:r w:rsidR="008B6551" w:rsidRPr="006F7A7E">
        <w:rPr>
          <w:color w:val="auto"/>
          <w:u w:val="single"/>
        </w:rPr>
        <w:t>First responders</w:t>
      </w:r>
      <w:r w:rsidRPr="006F7A7E">
        <w:rPr>
          <w:color w:val="auto"/>
          <w:u w:val="single"/>
        </w:rPr>
        <w:t>"</w:t>
      </w:r>
      <w:r w:rsidR="008B6551" w:rsidRPr="006F7A7E">
        <w:rPr>
          <w:color w:val="auto"/>
          <w:u w:val="single"/>
        </w:rPr>
        <w:t xml:space="preserve"> </w:t>
      </w:r>
      <w:r w:rsidRPr="006F7A7E">
        <w:rPr>
          <w:color w:val="auto"/>
          <w:u w:val="single"/>
        </w:rPr>
        <w:t>shall</w:t>
      </w:r>
      <w:r w:rsidR="008B6551" w:rsidRPr="006F7A7E">
        <w:rPr>
          <w:color w:val="auto"/>
          <w:u w:val="single"/>
        </w:rPr>
        <w:t xml:space="preserve"> include</w:t>
      </w:r>
      <w:r w:rsidRPr="006F7A7E">
        <w:rPr>
          <w:color w:val="auto"/>
          <w:u w:val="single"/>
        </w:rPr>
        <w:t>, but are not limited to,</w:t>
      </w:r>
      <w:r w:rsidR="008B6551" w:rsidRPr="006F7A7E">
        <w:rPr>
          <w:color w:val="auto"/>
          <w:u w:val="single"/>
        </w:rPr>
        <w:t xml:space="preserve"> emergency medical technicians, firefighters, law-enforcement officers, neighborhood assistance officers, and paramedics.</w:t>
      </w:r>
    </w:p>
    <w:p w14:paraId="06031703" w14:textId="20B61A52" w:rsidR="008B6551" w:rsidRPr="006F7A7E" w:rsidRDefault="008B6551" w:rsidP="004C42A5">
      <w:pPr>
        <w:pStyle w:val="SectionBody"/>
        <w:rPr>
          <w:color w:val="auto"/>
          <w:u w:val="single"/>
        </w:rPr>
      </w:pPr>
      <w:r w:rsidRPr="006F7A7E">
        <w:rPr>
          <w:color w:val="auto"/>
          <w:u w:val="single"/>
        </w:rPr>
        <w:t>(</w:t>
      </w:r>
      <w:r w:rsidR="0001661D" w:rsidRPr="006F7A7E">
        <w:rPr>
          <w:color w:val="auto"/>
          <w:u w:val="single"/>
        </w:rPr>
        <w:t>b</w:t>
      </w:r>
      <w:r w:rsidRPr="006F7A7E">
        <w:rPr>
          <w:color w:val="auto"/>
          <w:u w:val="single"/>
        </w:rPr>
        <w:t xml:space="preserve">) </w:t>
      </w:r>
      <w:r w:rsidR="00213BB7" w:rsidRPr="006F7A7E">
        <w:rPr>
          <w:color w:val="auto"/>
          <w:u w:val="single"/>
        </w:rPr>
        <w:t>"</w:t>
      </w:r>
      <w:r w:rsidRPr="006F7A7E">
        <w:rPr>
          <w:color w:val="auto"/>
          <w:u w:val="single"/>
        </w:rPr>
        <w:t>Medical or emergency responders</w:t>
      </w:r>
      <w:r w:rsidR="00213BB7" w:rsidRPr="006F7A7E">
        <w:rPr>
          <w:color w:val="auto"/>
          <w:u w:val="single"/>
        </w:rPr>
        <w:t>"</w:t>
      </w:r>
      <w:r w:rsidRPr="006F7A7E">
        <w:rPr>
          <w:color w:val="auto"/>
          <w:u w:val="single"/>
        </w:rPr>
        <w:t xml:space="preserve"> means paid or volunteer firefighters, law-enforcement officers, emergency medical technicians, paramedics, or other emergency service personnel, providers, or entities acting within the usual course of their duties</w:t>
      </w:r>
      <w:r w:rsidR="0001661D" w:rsidRPr="006F7A7E">
        <w:rPr>
          <w:color w:val="auto"/>
          <w:u w:val="single"/>
        </w:rPr>
        <w:t>.</w:t>
      </w:r>
    </w:p>
    <w:p w14:paraId="5774C513" w14:textId="77777777" w:rsidR="0001661D" w:rsidRPr="006F7A7E" w:rsidRDefault="0001661D" w:rsidP="0001661D">
      <w:pPr>
        <w:pStyle w:val="SectionHeading"/>
        <w:rPr>
          <w:color w:val="auto"/>
          <w:u w:val="single"/>
        </w:rPr>
        <w:sectPr w:rsidR="0001661D"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u w:val="single"/>
        </w:rPr>
        <w:t xml:space="preserve">§29-37-2. </w:t>
      </w:r>
      <w:r w:rsidR="008B6551" w:rsidRPr="006F7A7E">
        <w:rPr>
          <w:color w:val="auto"/>
          <w:u w:val="single"/>
        </w:rPr>
        <w:t>First Responder Financial Assistance Act.</w:t>
      </w:r>
    </w:p>
    <w:p w14:paraId="505ED588" w14:textId="1207BFD9" w:rsidR="0001661D" w:rsidRPr="006F7A7E" w:rsidRDefault="0001661D" w:rsidP="0001661D">
      <w:pPr>
        <w:pStyle w:val="SectionBody"/>
        <w:rPr>
          <w:color w:val="auto"/>
          <w:u w:val="single"/>
        </w:rPr>
      </w:pPr>
      <w:r w:rsidRPr="006F7A7E">
        <w:rPr>
          <w:color w:val="auto"/>
          <w:u w:val="single"/>
        </w:rPr>
        <w:t xml:space="preserve">(a) There is hereby created the First Responder Financial Assistance Act. </w:t>
      </w:r>
    </w:p>
    <w:p w14:paraId="0D664A16" w14:textId="7A1B87A5" w:rsidR="0001661D" w:rsidRPr="006F7A7E" w:rsidRDefault="0001661D" w:rsidP="0001661D">
      <w:pPr>
        <w:pStyle w:val="SectionBody"/>
        <w:rPr>
          <w:color w:val="auto"/>
          <w:u w:val="single"/>
        </w:rPr>
      </w:pPr>
      <w:r w:rsidRPr="006F7A7E">
        <w:rPr>
          <w:color w:val="auto"/>
          <w:u w:val="single"/>
        </w:rPr>
        <w:t xml:space="preserve">(b) </w:t>
      </w:r>
      <w:r w:rsidR="008B6551" w:rsidRPr="006F7A7E">
        <w:rPr>
          <w:color w:val="auto"/>
          <w:u w:val="single"/>
        </w:rPr>
        <w:t xml:space="preserve">This </w:t>
      </w:r>
      <w:r w:rsidRPr="006F7A7E">
        <w:rPr>
          <w:color w:val="auto"/>
          <w:u w:val="single"/>
        </w:rPr>
        <w:t>article shall provide</w:t>
      </w:r>
      <w:r w:rsidR="008B6551" w:rsidRPr="006F7A7E">
        <w:rPr>
          <w:color w:val="auto"/>
          <w:u w:val="single"/>
        </w:rPr>
        <w:t xml:space="preserve"> educational assistance for first responders,</w:t>
      </w:r>
      <w:r w:rsidRPr="006F7A7E">
        <w:rPr>
          <w:color w:val="auto"/>
          <w:u w:val="single"/>
        </w:rPr>
        <w:t xml:space="preserve"> as set forth in §18B-10-7e of this code. </w:t>
      </w:r>
    </w:p>
    <w:p w14:paraId="4D5AF02B" w14:textId="28D86B22" w:rsidR="004C42A5" w:rsidRPr="006F7A7E" w:rsidRDefault="0001661D" w:rsidP="0001661D">
      <w:pPr>
        <w:pStyle w:val="SectionBody"/>
        <w:rPr>
          <w:color w:val="auto"/>
          <w:u w:val="single"/>
        </w:rPr>
      </w:pPr>
      <w:r w:rsidRPr="006F7A7E">
        <w:rPr>
          <w:color w:val="auto"/>
          <w:u w:val="single"/>
        </w:rPr>
        <w:t xml:space="preserve">(c) </w:t>
      </w:r>
      <w:r w:rsidR="004C42A5" w:rsidRPr="006F7A7E">
        <w:rPr>
          <w:color w:val="auto"/>
          <w:u w:val="single"/>
        </w:rPr>
        <w:t>Additionally, this article shall provide the following financial assistance to first responders:</w:t>
      </w:r>
    </w:p>
    <w:p w14:paraId="3939923F" w14:textId="25227D91" w:rsidR="004C42A5" w:rsidRPr="006F7A7E" w:rsidRDefault="004C42A5" w:rsidP="004C42A5">
      <w:pPr>
        <w:pStyle w:val="SectionBody"/>
        <w:rPr>
          <w:color w:val="auto"/>
          <w:u w:val="single"/>
        </w:rPr>
      </w:pPr>
      <w:r w:rsidRPr="006F7A7E">
        <w:rPr>
          <w:color w:val="auto"/>
          <w:u w:val="single"/>
        </w:rPr>
        <w:t>(1) C</w:t>
      </w:r>
      <w:r w:rsidR="008B6551" w:rsidRPr="006F7A7E">
        <w:rPr>
          <w:color w:val="auto"/>
          <w:u w:val="single"/>
        </w:rPr>
        <w:t xml:space="preserve">hildcare </w:t>
      </w:r>
      <w:proofErr w:type="gramStart"/>
      <w:r w:rsidR="008B6551" w:rsidRPr="006F7A7E">
        <w:rPr>
          <w:color w:val="auto"/>
          <w:u w:val="single"/>
        </w:rPr>
        <w:t>assistance</w:t>
      </w:r>
      <w:r w:rsidRPr="006F7A7E">
        <w:rPr>
          <w:color w:val="auto"/>
          <w:u w:val="single"/>
        </w:rPr>
        <w:t>;</w:t>
      </w:r>
      <w:proofErr w:type="gramEnd"/>
      <w:r w:rsidRPr="006F7A7E">
        <w:rPr>
          <w:color w:val="auto"/>
          <w:u w:val="single"/>
        </w:rPr>
        <w:t xml:space="preserve"> </w:t>
      </w:r>
    </w:p>
    <w:p w14:paraId="54773EEA" w14:textId="27C5034B" w:rsidR="004C42A5" w:rsidRPr="006F7A7E" w:rsidRDefault="004C42A5" w:rsidP="004C42A5">
      <w:pPr>
        <w:pStyle w:val="SectionBody"/>
        <w:rPr>
          <w:color w:val="auto"/>
          <w:u w:val="single"/>
        </w:rPr>
      </w:pPr>
      <w:r w:rsidRPr="006F7A7E">
        <w:rPr>
          <w:color w:val="auto"/>
          <w:u w:val="single"/>
        </w:rPr>
        <w:t>(2) R</w:t>
      </w:r>
      <w:r w:rsidR="008B6551" w:rsidRPr="006F7A7E">
        <w:rPr>
          <w:color w:val="auto"/>
          <w:u w:val="single"/>
        </w:rPr>
        <w:t>etention bonuses</w:t>
      </w:r>
      <w:r w:rsidRPr="006F7A7E">
        <w:rPr>
          <w:color w:val="auto"/>
          <w:u w:val="single"/>
        </w:rPr>
        <w:t>; and</w:t>
      </w:r>
    </w:p>
    <w:p w14:paraId="55A7ABC4" w14:textId="0756E453" w:rsidR="00C33014" w:rsidRPr="006F7A7E" w:rsidRDefault="004C42A5" w:rsidP="004C42A5">
      <w:pPr>
        <w:pStyle w:val="SectionBody"/>
        <w:rPr>
          <w:color w:val="auto"/>
          <w:u w:val="single"/>
        </w:rPr>
      </w:pPr>
      <w:r w:rsidRPr="006F7A7E">
        <w:rPr>
          <w:color w:val="auto"/>
          <w:u w:val="single"/>
        </w:rPr>
        <w:t>(3)</w:t>
      </w:r>
      <w:r w:rsidR="008B6551" w:rsidRPr="006F7A7E">
        <w:rPr>
          <w:color w:val="auto"/>
          <w:u w:val="single"/>
        </w:rPr>
        <w:t xml:space="preserve"> </w:t>
      </w:r>
      <w:r w:rsidRPr="006F7A7E">
        <w:rPr>
          <w:color w:val="auto"/>
          <w:u w:val="single"/>
        </w:rPr>
        <w:t>R</w:t>
      </w:r>
      <w:r w:rsidR="008B6551" w:rsidRPr="006F7A7E">
        <w:rPr>
          <w:color w:val="auto"/>
          <w:u w:val="single"/>
        </w:rPr>
        <w:t>etirement supplement</w:t>
      </w:r>
      <w:r w:rsidRPr="006F7A7E">
        <w:rPr>
          <w:color w:val="auto"/>
          <w:u w:val="single"/>
        </w:rPr>
        <w:t>s.</w:t>
      </w:r>
    </w:p>
    <w:p w14:paraId="6C052170" w14:textId="1A3CF9C6" w:rsidR="004C42A5" w:rsidRPr="006F7A7E" w:rsidRDefault="004C42A5" w:rsidP="0001661D">
      <w:pPr>
        <w:pStyle w:val="SectionBody"/>
        <w:rPr>
          <w:color w:val="auto"/>
          <w:u w:val="single"/>
        </w:rPr>
      </w:pPr>
      <w:r w:rsidRPr="006F7A7E">
        <w:rPr>
          <w:color w:val="auto"/>
          <w:u w:val="single"/>
        </w:rPr>
        <w:t>(e) The Department of Homeland Security shall be responsible for administering the benefits set forth in this article, with funding coming from §29-37-3 of this code.</w:t>
      </w:r>
    </w:p>
    <w:p w14:paraId="791CD4E2" w14:textId="77777777" w:rsidR="0001661D" w:rsidRPr="006F7A7E" w:rsidRDefault="0001661D" w:rsidP="0001661D">
      <w:pPr>
        <w:pStyle w:val="SectionHeading"/>
        <w:rPr>
          <w:color w:val="auto"/>
          <w:u w:val="single"/>
        </w:rPr>
        <w:sectPr w:rsidR="0001661D" w:rsidRPr="006F7A7E" w:rsidSect="008B6551">
          <w:type w:val="continuous"/>
          <w:pgSz w:w="12240" w:h="15840" w:code="1"/>
          <w:pgMar w:top="1440" w:right="1440" w:bottom="1440" w:left="1440" w:header="720" w:footer="720" w:gutter="0"/>
          <w:lnNumType w:countBy="1" w:restart="newSection"/>
          <w:cols w:space="720"/>
          <w:docGrid w:linePitch="360"/>
        </w:sectPr>
      </w:pPr>
      <w:r w:rsidRPr="006F7A7E">
        <w:rPr>
          <w:color w:val="auto"/>
          <w:u w:val="single"/>
        </w:rPr>
        <w:t>§29-37-3. First Responder Financial Assistance Fund created.</w:t>
      </w:r>
    </w:p>
    <w:p w14:paraId="7E150242" w14:textId="5ABE73F2" w:rsidR="0001661D" w:rsidRPr="006F7A7E" w:rsidRDefault="0001661D" w:rsidP="0001661D">
      <w:pPr>
        <w:pStyle w:val="SectionBody"/>
        <w:rPr>
          <w:color w:val="auto"/>
          <w:u w:val="single"/>
        </w:rPr>
      </w:pPr>
      <w:r w:rsidRPr="006F7A7E">
        <w:rPr>
          <w:color w:val="auto"/>
          <w:u w:val="single"/>
        </w:rPr>
        <w:t xml:space="preserve">(a) There is hereby created in the State Treasury a special revenue account to be known as the </w:t>
      </w:r>
      <w:r w:rsidR="004C42A5" w:rsidRPr="006F7A7E">
        <w:rPr>
          <w:color w:val="auto"/>
          <w:u w:val="single"/>
        </w:rPr>
        <w:t xml:space="preserve">First Responder Financial Assistance </w:t>
      </w:r>
      <w:r w:rsidRPr="006F7A7E">
        <w:rPr>
          <w:color w:val="auto"/>
          <w:u w:val="single"/>
        </w:rPr>
        <w:t xml:space="preserve">Fund. The fund shall be administered by the Department of Homeland Security. The fund shall consist of all moneys that may be appropriated and designated for the fund by the Legislature, and all interest or other return earned from investment of the fund. The fund may receive any appropriations, gifts, grants, contributions, or </w:t>
      </w:r>
      <w:r w:rsidRPr="006F7A7E">
        <w:rPr>
          <w:color w:val="auto"/>
          <w:u w:val="single"/>
        </w:rPr>
        <w:lastRenderedPageBreak/>
        <w:t>other money from any source that is designated for deposit into the fund.</w:t>
      </w:r>
    </w:p>
    <w:p w14:paraId="0704A54D" w14:textId="1E805144" w:rsidR="0001661D" w:rsidRPr="006F7A7E" w:rsidRDefault="0001661D" w:rsidP="0001661D">
      <w:pPr>
        <w:pStyle w:val="SectionBody"/>
        <w:rPr>
          <w:color w:val="auto"/>
          <w:u w:val="single"/>
        </w:rPr>
      </w:pPr>
      <w:r w:rsidRPr="006F7A7E">
        <w:rPr>
          <w:color w:val="auto"/>
          <w:u w:val="single"/>
        </w:rPr>
        <w:t>(b) Expenditures from the fund shall be for the purposes set forth in this article and are not authorized from collections but are to be made only in accordance with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7BD8415A" w14:textId="6E3D7F73" w:rsidR="0001661D" w:rsidRPr="006F7A7E" w:rsidRDefault="004C42A5" w:rsidP="004C42A5">
      <w:pPr>
        <w:pStyle w:val="SectionBody"/>
        <w:rPr>
          <w:color w:val="auto"/>
          <w:u w:val="single"/>
        </w:rPr>
      </w:pPr>
      <w:r w:rsidRPr="006F7A7E">
        <w:rPr>
          <w:color w:val="auto"/>
          <w:u w:val="single"/>
        </w:rPr>
        <w:t>(c) The amount of the surcharge collected from vanity license plates as otherwise set forth in §17A-3-14g of this code shall also be deposited into this fund.</w:t>
      </w:r>
    </w:p>
    <w:p w14:paraId="06667468" w14:textId="77777777" w:rsidR="008B6551" w:rsidRPr="006F7A7E" w:rsidRDefault="008B6551" w:rsidP="00CC1F3B">
      <w:pPr>
        <w:pStyle w:val="Note"/>
        <w:rPr>
          <w:color w:val="auto"/>
        </w:rPr>
      </w:pPr>
    </w:p>
    <w:p w14:paraId="1C756C0D" w14:textId="5D6708A7" w:rsidR="006865E9" w:rsidRPr="006F7A7E" w:rsidRDefault="00CF1DCA" w:rsidP="00CC1F3B">
      <w:pPr>
        <w:pStyle w:val="Note"/>
        <w:rPr>
          <w:color w:val="auto"/>
        </w:rPr>
      </w:pPr>
      <w:r w:rsidRPr="006F7A7E">
        <w:rPr>
          <w:color w:val="auto"/>
        </w:rPr>
        <w:t>NOTE: The</w:t>
      </w:r>
      <w:r w:rsidR="006865E9" w:rsidRPr="006F7A7E">
        <w:rPr>
          <w:color w:val="auto"/>
        </w:rPr>
        <w:t xml:space="preserve"> purpose of this bill is to</w:t>
      </w:r>
      <w:r w:rsidR="0045173C" w:rsidRPr="006F7A7E">
        <w:rPr>
          <w:color w:val="auto"/>
        </w:rPr>
        <w:t xml:space="preserve"> </w:t>
      </w:r>
      <w:r w:rsidR="004C42A5" w:rsidRPr="006F7A7E">
        <w:rPr>
          <w:color w:val="auto"/>
        </w:rPr>
        <w:t>establish the First Responder Financial Assistance Act. The bill creates a surcharge for the purpose of vanity license plate purchases to be deposited into the First Responder Financial Assistance Fund. The bill provides for a tuition waiver for first responders. The bill provides for definitions. The bill establishes the Act and provides certain benefits for first responders. Finally, the bill establishes a fund for the Act.</w:t>
      </w:r>
    </w:p>
    <w:p w14:paraId="5FBEED23" w14:textId="77777777" w:rsidR="006865E9" w:rsidRPr="006F7A7E" w:rsidRDefault="00AE48A0" w:rsidP="00CC1F3B">
      <w:pPr>
        <w:pStyle w:val="Note"/>
        <w:rPr>
          <w:color w:val="auto"/>
        </w:rPr>
      </w:pPr>
      <w:proofErr w:type="gramStart"/>
      <w:r w:rsidRPr="006F7A7E">
        <w:rPr>
          <w:color w:val="auto"/>
        </w:rPr>
        <w:t>Strike-throughs</w:t>
      </w:r>
      <w:proofErr w:type="gramEnd"/>
      <w:r w:rsidRPr="006F7A7E">
        <w:rPr>
          <w:color w:val="auto"/>
        </w:rPr>
        <w:t xml:space="preserve"> indicate language that would be stricken from a heading or the present law and underscoring indicates new language that would be added.</w:t>
      </w:r>
    </w:p>
    <w:sectPr w:rsidR="006865E9" w:rsidRPr="006F7A7E" w:rsidSect="008B65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49068C">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6E6B7B8F" w:rsidR="00C33014" w:rsidRPr="00686E9A" w:rsidRDefault="008C69FB" w:rsidP="000573A9">
    <w:pPr>
      <w:pStyle w:val="HeaderStyle"/>
      <w:rPr>
        <w:sz w:val="22"/>
        <w:szCs w:val="22"/>
      </w:rPr>
    </w:pPr>
    <w:proofErr w:type="spellStart"/>
    <w:r>
      <w:rPr>
        <w:sz w:val="22"/>
        <w:szCs w:val="22"/>
      </w:rPr>
      <w:t>Intr</w:t>
    </w:r>
    <w:proofErr w:type="spellEnd"/>
    <w:r>
      <w:rPr>
        <w:sz w:val="22"/>
        <w:szCs w:val="22"/>
      </w:rPr>
      <w:t xml:space="preserve"> </w:t>
    </w:r>
    <w:r w:rsidR="00174D05">
      <w:rPr>
        <w:sz w:val="22"/>
        <w:szCs w:val="22"/>
      </w:rPr>
      <w:t>S</w:t>
    </w:r>
    <w:r>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3BB7">
          <w:rPr>
            <w:sz w:val="22"/>
            <w:szCs w:val="22"/>
          </w:rPr>
          <w:t>2024R1483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1661D"/>
    <w:rsid w:val="00041B7B"/>
    <w:rsid w:val="000573A9"/>
    <w:rsid w:val="00085D22"/>
    <w:rsid w:val="00093AB0"/>
    <w:rsid w:val="000C5C77"/>
    <w:rsid w:val="000E3912"/>
    <w:rsid w:val="000F3320"/>
    <w:rsid w:val="0010070F"/>
    <w:rsid w:val="0015112E"/>
    <w:rsid w:val="001552E7"/>
    <w:rsid w:val="001566B4"/>
    <w:rsid w:val="00174D05"/>
    <w:rsid w:val="001A66B7"/>
    <w:rsid w:val="001C279E"/>
    <w:rsid w:val="001D459E"/>
    <w:rsid w:val="00200169"/>
    <w:rsid w:val="00203AA6"/>
    <w:rsid w:val="00213BB7"/>
    <w:rsid w:val="0021764E"/>
    <w:rsid w:val="0022348D"/>
    <w:rsid w:val="0027011C"/>
    <w:rsid w:val="00274200"/>
    <w:rsid w:val="00275740"/>
    <w:rsid w:val="002A0269"/>
    <w:rsid w:val="00303684"/>
    <w:rsid w:val="003143F5"/>
    <w:rsid w:val="00314854"/>
    <w:rsid w:val="00324135"/>
    <w:rsid w:val="00385883"/>
    <w:rsid w:val="00394191"/>
    <w:rsid w:val="003C51CD"/>
    <w:rsid w:val="003C6034"/>
    <w:rsid w:val="00400B5C"/>
    <w:rsid w:val="004368E0"/>
    <w:rsid w:val="0045173C"/>
    <w:rsid w:val="0049068C"/>
    <w:rsid w:val="004C13DD"/>
    <w:rsid w:val="004C42A5"/>
    <w:rsid w:val="004D3ABE"/>
    <w:rsid w:val="004E3441"/>
    <w:rsid w:val="00500579"/>
    <w:rsid w:val="00594249"/>
    <w:rsid w:val="005A5366"/>
    <w:rsid w:val="005C1607"/>
    <w:rsid w:val="005C491D"/>
    <w:rsid w:val="006369EB"/>
    <w:rsid w:val="00637E73"/>
    <w:rsid w:val="006865E9"/>
    <w:rsid w:val="00686E9A"/>
    <w:rsid w:val="00691F3E"/>
    <w:rsid w:val="00694BFB"/>
    <w:rsid w:val="006A106B"/>
    <w:rsid w:val="006C523D"/>
    <w:rsid w:val="006D4036"/>
    <w:rsid w:val="006F7A7E"/>
    <w:rsid w:val="007956F6"/>
    <w:rsid w:val="007A5259"/>
    <w:rsid w:val="007A7081"/>
    <w:rsid w:val="007F1CF5"/>
    <w:rsid w:val="008032F8"/>
    <w:rsid w:val="00834EDE"/>
    <w:rsid w:val="00835C29"/>
    <w:rsid w:val="008428DA"/>
    <w:rsid w:val="008736AA"/>
    <w:rsid w:val="008B6551"/>
    <w:rsid w:val="008C69FB"/>
    <w:rsid w:val="008D275D"/>
    <w:rsid w:val="008E7511"/>
    <w:rsid w:val="0090636F"/>
    <w:rsid w:val="009358AE"/>
    <w:rsid w:val="00980327"/>
    <w:rsid w:val="00986478"/>
    <w:rsid w:val="009A5FEC"/>
    <w:rsid w:val="009B5557"/>
    <w:rsid w:val="009F1067"/>
    <w:rsid w:val="00A31E01"/>
    <w:rsid w:val="00A527AD"/>
    <w:rsid w:val="00A718CF"/>
    <w:rsid w:val="00AE48A0"/>
    <w:rsid w:val="00AE61BE"/>
    <w:rsid w:val="00B16F25"/>
    <w:rsid w:val="00B24422"/>
    <w:rsid w:val="00B66B81"/>
    <w:rsid w:val="00B71E6F"/>
    <w:rsid w:val="00B80C20"/>
    <w:rsid w:val="00B844FE"/>
    <w:rsid w:val="00B853B6"/>
    <w:rsid w:val="00B86B4F"/>
    <w:rsid w:val="00BA1F84"/>
    <w:rsid w:val="00BC562B"/>
    <w:rsid w:val="00BF31FB"/>
    <w:rsid w:val="00C33014"/>
    <w:rsid w:val="00C33434"/>
    <w:rsid w:val="00C34869"/>
    <w:rsid w:val="00C42EB6"/>
    <w:rsid w:val="00C8291E"/>
    <w:rsid w:val="00C85096"/>
    <w:rsid w:val="00CB20EF"/>
    <w:rsid w:val="00CC1F3B"/>
    <w:rsid w:val="00CD12CB"/>
    <w:rsid w:val="00CD36CF"/>
    <w:rsid w:val="00CF1DCA"/>
    <w:rsid w:val="00D061C0"/>
    <w:rsid w:val="00D40F32"/>
    <w:rsid w:val="00D579FC"/>
    <w:rsid w:val="00D81C16"/>
    <w:rsid w:val="00D856A6"/>
    <w:rsid w:val="00D965AB"/>
    <w:rsid w:val="00DE526B"/>
    <w:rsid w:val="00DF199D"/>
    <w:rsid w:val="00E01542"/>
    <w:rsid w:val="00E25EEF"/>
    <w:rsid w:val="00E365F1"/>
    <w:rsid w:val="00E62F48"/>
    <w:rsid w:val="00E71F48"/>
    <w:rsid w:val="00E831B3"/>
    <w:rsid w:val="00E95FBC"/>
    <w:rsid w:val="00E97A60"/>
    <w:rsid w:val="00EC5E63"/>
    <w:rsid w:val="00EE70CB"/>
    <w:rsid w:val="00F327FF"/>
    <w:rsid w:val="00F41CA2"/>
    <w:rsid w:val="00F443C0"/>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8B-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8</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12</cp:revision>
  <dcterms:created xsi:type="dcterms:W3CDTF">2023-11-09T15:41:00Z</dcterms:created>
  <dcterms:modified xsi:type="dcterms:W3CDTF">2024-01-15T20:54:00Z</dcterms:modified>
</cp:coreProperties>
</file>